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3"/>
        <w:gridCol w:w="382"/>
        <w:gridCol w:w="283"/>
        <w:gridCol w:w="72"/>
        <w:gridCol w:w="295"/>
        <w:gridCol w:w="490"/>
        <w:gridCol w:w="414"/>
        <w:gridCol w:w="615"/>
        <w:gridCol w:w="247"/>
        <w:gridCol w:w="1503"/>
        <w:gridCol w:w="405"/>
        <w:gridCol w:w="615"/>
        <w:gridCol w:w="349"/>
        <w:gridCol w:w="99"/>
        <w:gridCol w:w="355"/>
        <w:gridCol w:w="680"/>
        <w:gridCol w:w="1191"/>
        <w:gridCol w:w="405"/>
        <w:gridCol w:w="68"/>
      </w:tblGrid>
      <w:tr w:rsidR="002E087A" w14:paraId="6AF08005" w14:textId="77777777" w:rsidTr="00721D79">
        <w:trPr>
          <w:gridAfter w:val="1"/>
          <w:wAfter w:w="68" w:type="dxa"/>
          <w:cantSplit/>
          <w:trHeight w:val="270"/>
        </w:trPr>
        <w:tc>
          <w:tcPr>
            <w:tcW w:w="3354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0BE460" w14:textId="77777777" w:rsidR="002E087A" w:rsidRDefault="002E087A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sz w:val="28"/>
                <w:u w:val="single"/>
              </w:rPr>
              <w:t>Application form1</w:t>
            </w:r>
            <w:r>
              <w:rPr>
                <w:rFonts w:ascii="Arial Narrow"/>
                <w:sz w:val="28"/>
                <w:u w:val="single"/>
              </w:rPr>
              <w:t>－</w:t>
            </w:r>
            <w:r>
              <w:rPr>
                <w:rFonts w:ascii="Arial Narrow" w:hAnsi="Arial Narrow"/>
                <w:sz w:val="28"/>
                <w:u w:val="single"/>
              </w:rPr>
              <w:t>1</w:t>
            </w:r>
          </w:p>
        </w:tc>
        <w:tc>
          <w:tcPr>
            <w:tcW w:w="48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52B04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00E9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  <w:p w14:paraId="507FB6EC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  <w:p w14:paraId="4E995220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No.</w:t>
            </w:r>
            <w:r>
              <w:rPr>
                <w:rFonts w:ascii="Arial Narrow"/>
                <w:sz w:val="16"/>
                <w:u w:val="single"/>
              </w:rPr>
              <w:t xml:space="preserve">　　　　　　</w:t>
            </w:r>
            <w:r>
              <w:rPr>
                <w:rFonts w:ascii="Arial Narrow" w:hAnsi="Arial Narrow"/>
                <w:sz w:val="16"/>
                <w:u w:val="single"/>
              </w:rPr>
              <w:t xml:space="preserve">  </w:t>
            </w:r>
          </w:p>
        </w:tc>
      </w:tr>
      <w:tr w:rsidR="002E087A" w14:paraId="6D4A5C70" w14:textId="77777777" w:rsidTr="00721D79">
        <w:trPr>
          <w:gridAfter w:val="1"/>
          <w:wAfter w:w="68" w:type="dxa"/>
          <w:cantSplit/>
          <w:trHeight w:val="420"/>
        </w:trPr>
        <w:tc>
          <w:tcPr>
            <w:tcW w:w="3354" w:type="dxa"/>
            <w:gridSpan w:val="8"/>
            <w:shd w:val="clear" w:color="auto" w:fill="FFFFFF"/>
            <w:vAlign w:val="center"/>
          </w:tcPr>
          <w:p w14:paraId="276C3D53" w14:textId="77777777" w:rsidR="002E087A" w:rsidRDefault="002E087A">
            <w:pPr>
              <w:jc w:val="center"/>
              <w:rPr>
                <w:rFonts w:ascii="Arial Narrow" w:hAnsi="Arial Narrow"/>
                <w:sz w:val="28"/>
                <w:shd w:val="clear" w:color="auto" w:fill="FFFFFF"/>
              </w:rPr>
            </w:pPr>
            <w:r>
              <w:rPr>
                <w:rFonts w:ascii="Arial Narrow"/>
                <w:sz w:val="28"/>
                <w:shd w:val="clear" w:color="auto" w:fill="FFFFFF"/>
              </w:rPr>
              <w:t xml:space="preserve">機構応募用　</w:t>
            </w:r>
          </w:p>
          <w:p w14:paraId="7E795637" w14:textId="77777777" w:rsidR="002E087A" w:rsidRDefault="002E087A">
            <w:pPr>
              <w:jc w:val="center"/>
              <w:rPr>
                <w:rFonts w:ascii="Arial Narrow" w:hAnsi="Arial Narrow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Japan Atomic Energy Agency</w:t>
            </w:r>
          </w:p>
        </w:tc>
        <w:tc>
          <w:tcPr>
            <w:tcW w:w="48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FED7D9C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8671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48F28B79" w14:textId="77777777" w:rsidTr="00721D79">
        <w:trPr>
          <w:gridAfter w:val="2"/>
          <w:wAfter w:w="473" w:type="dxa"/>
          <w:cantSplit/>
          <w:trHeight w:hRule="exact" w:val="120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C92827" w14:textId="77777777" w:rsidR="002E087A" w:rsidRDefault="002E087A">
            <w:pPr>
              <w:jc w:val="left"/>
              <w:rPr>
                <w:rFonts w:ascii="Arial Narrow" w:hAnsi="Arial Narrow"/>
                <w:sz w:val="3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369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F659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5577DA42" w14:textId="77777777" w:rsidTr="00721D79">
        <w:trPr>
          <w:gridAfter w:val="1"/>
          <w:wAfter w:w="68" w:type="dxa"/>
          <w:cantSplit/>
          <w:trHeight w:val="360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DD8451" w14:textId="77777777" w:rsidR="002E087A" w:rsidRDefault="002E087A">
            <w:pPr>
              <w:jc w:val="left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履　歴　書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32"/>
              </w:rPr>
              <w:t>Curriculum Vitae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C55C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9851B2A" w14:textId="77777777" w:rsidR="002E087A" w:rsidRDefault="002E087A">
            <w:pPr>
              <w:rPr>
                <w:rFonts w:ascii="Arial Narrow" w:hAnsi="Arial Narrow"/>
              </w:rPr>
            </w:pPr>
          </w:p>
          <w:p w14:paraId="526FCB56" w14:textId="77777777" w:rsidR="002E087A" w:rsidRDefault="002E087A">
            <w:pPr>
              <w:rPr>
                <w:rFonts w:ascii="Arial Narrow" w:hAnsi="Arial Narrow"/>
              </w:rPr>
            </w:pPr>
          </w:p>
          <w:p w14:paraId="25D87B1C" w14:textId="77777777" w:rsidR="002E087A" w:rsidRDefault="002E087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写真をはる位置</w:t>
            </w:r>
          </w:p>
          <w:p w14:paraId="7CF7A4FB" w14:textId="77777777" w:rsidR="002E087A" w:rsidRDefault="002E087A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photograph</w:t>
            </w:r>
          </w:p>
          <w:p w14:paraId="438119C9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  <w:p w14:paraId="4AC6FD60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縦　</w:t>
            </w:r>
            <w:r>
              <w:rPr>
                <w:rFonts w:ascii="Arial Narrow" w:hAnsi="Arial Narrow"/>
                <w:sz w:val="16"/>
              </w:rPr>
              <w:t>36</w:t>
            </w:r>
            <w:r>
              <w:rPr>
                <w:rFonts w:ascii="Arial Narrow" w:hAnsi="Arial Narrow"/>
                <w:sz w:val="16"/>
              </w:rPr>
              <w:t>～</w:t>
            </w:r>
            <w:r>
              <w:rPr>
                <w:rFonts w:ascii="Arial Narrow" w:hAnsi="Arial Narrow"/>
                <w:sz w:val="16"/>
              </w:rPr>
              <w:t>40mm</w:t>
            </w:r>
          </w:p>
          <w:p w14:paraId="4EF31F0B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横　</w:t>
            </w:r>
            <w:r>
              <w:rPr>
                <w:rFonts w:ascii="Arial Narrow" w:hAnsi="Arial Narrow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>～</w:t>
            </w:r>
            <w:r>
              <w:rPr>
                <w:rFonts w:ascii="Arial Narrow" w:hAnsi="Arial Narrow"/>
                <w:sz w:val="16"/>
              </w:rPr>
              <w:t>30mm</w:t>
            </w:r>
          </w:p>
          <w:p w14:paraId="5FFADAA9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bookmarkStart w:id="0" w:name="_TOSHBIA_HONYAKU_5"/>
            <w:r>
              <w:rPr>
                <w:rFonts w:ascii="Arial Narrow" w:hAnsi="Arial Narrow"/>
                <w:sz w:val="16"/>
              </w:rPr>
              <w:t xml:space="preserve">Length   36-40mm </w:t>
            </w:r>
            <w:bookmarkEnd w:id="0"/>
          </w:p>
          <w:p w14:paraId="35A3744A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Width   24-30mm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0E2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383173" w14:paraId="78D3BA57" w14:textId="77777777" w:rsidTr="007A114E">
        <w:trPr>
          <w:gridAfter w:val="1"/>
          <w:wAfter w:w="68" w:type="dxa"/>
          <w:cantSplit/>
          <w:trHeight w:hRule="exact" w:val="529"/>
        </w:trPr>
        <w:tc>
          <w:tcPr>
            <w:tcW w:w="6124" w:type="dxa"/>
            <w:gridSpan w:val="12"/>
            <w:tcBorders>
              <w:bottom w:val="nil"/>
              <w:right w:val="nil"/>
            </w:tcBorders>
            <w:vAlign w:val="center"/>
          </w:tcPr>
          <w:p w14:paraId="71FD00BF" w14:textId="77777777" w:rsidR="00383173" w:rsidRDefault="00383173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129960" w14:textId="77777777" w:rsidR="00383173" w:rsidRDefault="00383173" w:rsidP="0046413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男・女</w:t>
            </w:r>
          </w:p>
          <w:p w14:paraId="6E92A042" w14:textId="77777777" w:rsidR="00383173" w:rsidRDefault="00383173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>
              <w:rPr>
                <w:rFonts w:ascii="Arial Narrow" w:hAnsi="Arial Narrow"/>
                <w:sz w:val="12"/>
                <w:szCs w:val="16"/>
              </w:rPr>
              <w:t>Male/Female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0083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8EF50DF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4618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</w:tr>
      <w:tr w:rsidR="00383173" w14:paraId="2E10E6A8" w14:textId="77777777" w:rsidTr="003B1FBF">
        <w:trPr>
          <w:gridAfter w:val="1"/>
          <w:wAfter w:w="68" w:type="dxa"/>
          <w:cantSplit/>
          <w:trHeight w:hRule="exact" w:val="820"/>
        </w:trPr>
        <w:tc>
          <w:tcPr>
            <w:tcW w:w="6124" w:type="dxa"/>
            <w:gridSpan w:val="12"/>
            <w:tcBorders>
              <w:top w:val="nil"/>
              <w:bottom w:val="nil"/>
              <w:right w:val="nil"/>
            </w:tcBorders>
          </w:tcPr>
          <w:p w14:paraId="6DA0A193" w14:textId="77777777" w:rsidR="00383173" w:rsidRDefault="00383173" w:rsidP="0046413F">
            <w:pPr>
              <w:jc w:val="left"/>
              <w:rPr>
                <w:rFonts w:ascii="Arial Narrow" w:hAnsi="Arial Narrow" w:hint="eastAsia"/>
                <w:sz w:val="18"/>
              </w:rPr>
            </w:pPr>
            <w:r>
              <w:rPr>
                <w:rFonts w:ascii="Arial Narrow"/>
                <w:sz w:val="18"/>
              </w:rPr>
              <w:t xml:space="preserve">氏　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名</w:t>
            </w:r>
            <w:r>
              <w:rPr>
                <w:rFonts w:ascii="Arial Narrow" w:hAnsi="Arial Narrow"/>
                <w:sz w:val="18"/>
              </w:rPr>
              <w:t xml:space="preserve"> SURNAME, first name</w:t>
            </w:r>
          </w:p>
          <w:p w14:paraId="46637BEA" w14:textId="77777777" w:rsidR="00383173" w:rsidRDefault="00383173">
            <w:pPr>
              <w:jc w:val="left"/>
              <w:rPr>
                <w:rFonts w:ascii="Arial Narrow" w:hint="eastAsia"/>
                <w:sz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71958F0E" w14:textId="4167D342" w:rsidR="00383173" w:rsidRDefault="00383173">
            <w:pPr>
              <w:jc w:val="center"/>
              <w:rPr>
                <w:rFonts w:ascii="Arial Narrow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DFE21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52AFD25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6763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181D0862" w14:textId="77777777" w:rsidTr="00721D79">
        <w:trPr>
          <w:gridAfter w:val="1"/>
          <w:wAfter w:w="68" w:type="dxa"/>
          <w:cantSplit/>
          <w:trHeight w:hRule="exact" w:val="720"/>
        </w:trPr>
        <w:tc>
          <w:tcPr>
            <w:tcW w:w="3969" w:type="dxa"/>
            <w:gridSpan w:val="9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596D7C84" w14:textId="77777777" w:rsidR="002E087A" w:rsidRDefault="007E16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hint="eastAsia"/>
                <w:sz w:val="16"/>
                <w:szCs w:val="16"/>
              </w:rPr>
              <w:t>生年月日</w:t>
            </w:r>
            <w:r w:rsidR="002E087A">
              <w:rPr>
                <w:rFonts w:ascii="Arial Narrow" w:hAnsi="Arial Narrow"/>
                <w:sz w:val="16"/>
                <w:szCs w:val="16"/>
              </w:rPr>
              <w:t>date of birth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（西暦</w:t>
            </w:r>
            <w:r>
              <w:rPr>
                <w:rFonts w:ascii="Arial Narrow" w:hAnsi="Arial Narrow" w:hint="eastAsia"/>
                <w:sz w:val="16"/>
                <w:szCs w:val="16"/>
              </w:rPr>
              <w:t>A.D</w:t>
            </w:r>
            <w:r>
              <w:rPr>
                <w:rFonts w:ascii="Arial Narrow" w:hAnsi="Arial Narrow" w:hint="eastAsia"/>
                <w:sz w:val="16"/>
                <w:szCs w:val="16"/>
              </w:rPr>
              <w:t>、</w:t>
            </w:r>
            <w:r w:rsidR="002E087A" w:rsidRPr="007E162B">
              <w:rPr>
                <w:rFonts w:ascii="Arial Narrow"/>
                <w:sz w:val="16"/>
                <w:szCs w:val="16"/>
              </w:rPr>
              <w:t>月</w:t>
            </w:r>
            <w:r w:rsidR="002E087A" w:rsidRPr="007E162B">
              <w:rPr>
                <w:rFonts w:ascii="Arial Narrow" w:hAnsi="Arial Narrow"/>
                <w:sz w:val="16"/>
                <w:szCs w:val="16"/>
              </w:rPr>
              <w:t>month</w:t>
            </w:r>
            <w:r>
              <w:rPr>
                <w:rFonts w:ascii="Arial Narrow" w:hAnsi="Arial Narrow" w:hint="eastAsia"/>
                <w:sz w:val="16"/>
                <w:szCs w:val="16"/>
              </w:rPr>
              <w:t>、</w:t>
            </w:r>
            <w:r w:rsidR="002E087A" w:rsidRPr="007E162B">
              <w:rPr>
                <w:rFonts w:ascii="Arial Narrow"/>
                <w:sz w:val="16"/>
                <w:szCs w:val="16"/>
              </w:rPr>
              <w:t>日</w:t>
            </w:r>
            <w:r w:rsidR="002E087A" w:rsidRPr="007E162B">
              <w:rPr>
                <w:rFonts w:ascii="Arial Narrow" w:hAnsi="Arial Narrow"/>
                <w:sz w:val="16"/>
                <w:szCs w:val="16"/>
              </w:rPr>
              <w:t>day</w:t>
            </w:r>
            <w:r>
              <w:rPr>
                <w:rFonts w:ascii="Arial Narrow" w:hAnsi="Arial Narrow" w:hint="eastAsia"/>
                <w:sz w:val="16"/>
                <w:szCs w:val="16"/>
              </w:rPr>
              <w:t>）</w:t>
            </w:r>
          </w:p>
          <w:p w14:paraId="584ECAB7" w14:textId="77777777" w:rsidR="002E087A" w:rsidRDefault="002E087A" w:rsidP="007E162B">
            <w:pPr>
              <w:jc w:val="right"/>
              <w:rPr>
                <w:rFonts w:ascii="Arial Narrow" w:hAnsi="Arial Narrow" w:hint="eastAsia"/>
                <w:sz w:val="20"/>
              </w:rPr>
            </w:pPr>
          </w:p>
          <w:p w14:paraId="61C3A47F" w14:textId="77777777" w:rsidR="007E162B" w:rsidRDefault="007E162B" w:rsidP="007E162B">
            <w:pPr>
              <w:jc w:val="right"/>
              <w:rPr>
                <w:rFonts w:ascii="Arial Narrow" w:hAnsi="Arial Narrow"/>
                <w:sz w:val="20"/>
              </w:rPr>
            </w:pPr>
          </w:p>
          <w:p w14:paraId="298A8A0F" w14:textId="77777777" w:rsidR="002E087A" w:rsidRDefault="007E162B" w:rsidP="007E162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int="eastAsia"/>
                <w:sz w:val="20"/>
              </w:rPr>
              <w:t xml:space="preserve">　　</w:t>
            </w:r>
            <w:r w:rsidR="002E087A">
              <w:rPr>
                <w:rFonts w:ascii="Arial Narrow"/>
                <w:sz w:val="20"/>
              </w:rPr>
              <w:t>（満　　　歳</w:t>
            </w:r>
            <w:r w:rsidR="002E087A">
              <w:rPr>
                <w:rFonts w:ascii="Arial Narrow" w:hAnsi="Arial Narrow"/>
                <w:sz w:val="20"/>
              </w:rPr>
              <w:t>age</w:t>
            </w:r>
            <w:r w:rsidR="002E087A">
              <w:rPr>
                <w:rFonts w:ascii="Arial Narrow" w:hAnsi="Arial Narrow" w:hint="eastAsia"/>
                <w:sz w:val="20"/>
              </w:rPr>
              <w:t>）</w:t>
            </w:r>
          </w:p>
          <w:p w14:paraId="42DF26D5" w14:textId="77777777" w:rsidR="002E087A" w:rsidRDefault="002E087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　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E19ADD" w14:textId="77777777" w:rsidR="002E087A" w:rsidRDefault="002E087A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int="eastAsia"/>
                <w:sz w:val="18"/>
              </w:rPr>
              <w:t>国　籍</w:t>
            </w:r>
            <w:r w:rsidRPr="003F5DB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F5DBF">
              <w:rPr>
                <w:rFonts w:ascii="Arial" w:hAnsi="Arial" w:cs="Arial"/>
                <w:sz w:val="16"/>
                <w:szCs w:val="16"/>
              </w:rPr>
              <w:t>Nationality</w:t>
            </w:r>
          </w:p>
          <w:p w14:paraId="3AFECFD3" w14:textId="77777777" w:rsidR="002E087A" w:rsidRDefault="002E087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7ACB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28D06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D70F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261B68F7" w14:textId="77777777" w:rsidTr="00721D79">
        <w:trPr>
          <w:gridAfter w:val="1"/>
          <w:wAfter w:w="68" w:type="dxa"/>
          <w:cantSplit/>
          <w:trHeight w:hRule="exact" w:val="240"/>
        </w:trPr>
        <w:tc>
          <w:tcPr>
            <w:tcW w:w="3969" w:type="dxa"/>
            <w:gridSpan w:val="9"/>
            <w:vMerge/>
            <w:tcBorders>
              <w:top w:val="nil"/>
              <w:bottom w:val="single" w:sz="2" w:space="0" w:color="auto"/>
              <w:right w:val="nil"/>
            </w:tcBorders>
          </w:tcPr>
          <w:p w14:paraId="2CD7585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64D90C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7A3A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</w:tcPr>
          <w:p w14:paraId="0248C6E2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8E57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5C469F" w14:paraId="6569BAA6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4968F8B" w14:textId="77777777" w:rsidR="005C469F" w:rsidRDefault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2631" w:type="dxa"/>
            <w:gridSpan w:val="4"/>
            <w:vMerge w:val="restart"/>
          </w:tcPr>
          <w:p w14:paraId="1F0D89BC" w14:textId="77777777" w:rsidR="005C469F" w:rsidRDefault="005C469F" w:rsidP="005C469F">
            <w:pPr>
              <w:rPr>
                <w:rFonts w:ascii="Arial Narrow" w:hAnsi="Arial Narrow"/>
              </w:rPr>
            </w:pPr>
            <w:r>
              <w:rPr>
                <w:rFonts w:ascii="Arial Narrow"/>
                <w:sz w:val="16"/>
              </w:rPr>
              <w:t>電話</w:t>
            </w:r>
            <w:r>
              <w:rPr>
                <w:rFonts w:ascii="Arial Narrow" w:hAnsi="Arial Narrow"/>
                <w:sz w:val="16"/>
              </w:rPr>
              <w:t>telephone number</w:t>
            </w:r>
          </w:p>
        </w:tc>
      </w:tr>
      <w:tr w:rsidR="005C469F" w14:paraId="08152619" w14:textId="77777777" w:rsidTr="00721D79">
        <w:trPr>
          <w:gridAfter w:val="1"/>
          <w:wAfter w:w="68" w:type="dxa"/>
          <w:cantSplit/>
          <w:trHeight w:val="346"/>
        </w:trPr>
        <w:tc>
          <w:tcPr>
            <w:tcW w:w="7187" w:type="dxa"/>
            <w:gridSpan w:val="15"/>
            <w:vMerge w:val="restar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242A6BD7" w14:textId="77777777" w:rsidR="005C469F" w:rsidRDefault="005C469F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現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住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所</w:t>
            </w:r>
            <w:r>
              <w:rPr>
                <w:rFonts w:ascii="Arial Narrow" w:hAnsi="Arial Narrow"/>
                <w:sz w:val="16"/>
              </w:rPr>
              <w:t xml:space="preserve">present </w:t>
            </w:r>
            <w:r>
              <w:rPr>
                <w:rFonts w:ascii="Arial Narrow" w:hAnsi="Arial Narrow"/>
                <w:sz w:val="16"/>
                <w:szCs w:val="16"/>
              </w:rPr>
              <w:t>address</w:t>
            </w:r>
          </w:p>
          <w:p w14:paraId="0A77E269" w14:textId="77777777" w:rsidR="005C469F" w:rsidRDefault="005C469F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（〒</w:t>
            </w:r>
            <w:r>
              <w:rPr>
                <w:rFonts w:ascii="Arial Narrow" w:hAnsi="Arial Narrow"/>
                <w:sz w:val="16"/>
                <w:szCs w:val="16"/>
              </w:rPr>
              <w:t>zip code</w:t>
            </w:r>
            <w:r>
              <w:rPr>
                <w:rFonts w:ascii="Arial Narrow"/>
                <w:sz w:val="16"/>
              </w:rPr>
              <w:t xml:space="preserve">　　　　　　　　）</w:t>
            </w:r>
          </w:p>
        </w:tc>
        <w:tc>
          <w:tcPr>
            <w:tcW w:w="2631" w:type="dxa"/>
            <w:gridSpan w:val="4"/>
            <w:vMerge/>
            <w:tcBorders>
              <w:bottom w:val="dashed" w:sz="4" w:space="0" w:color="auto"/>
            </w:tcBorders>
          </w:tcPr>
          <w:p w14:paraId="34359EAD" w14:textId="77777777" w:rsidR="005C469F" w:rsidRDefault="005C469F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7C550931" w14:textId="77777777" w:rsidTr="00721D79">
        <w:trPr>
          <w:gridAfter w:val="1"/>
          <w:wAfter w:w="68" w:type="dxa"/>
          <w:cantSplit/>
          <w:trHeight w:hRule="exact" w:val="768"/>
        </w:trPr>
        <w:tc>
          <w:tcPr>
            <w:tcW w:w="7187" w:type="dxa"/>
            <w:gridSpan w:val="15"/>
            <w:vMerge/>
            <w:tcBorders>
              <w:right w:val="nil"/>
            </w:tcBorders>
          </w:tcPr>
          <w:p w14:paraId="2E6338FE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single" w:sz="2" w:space="0" w:color="auto"/>
            </w:tcBorders>
          </w:tcPr>
          <w:p w14:paraId="2F8E2CAF" w14:textId="77777777" w:rsidR="002E087A" w:rsidRDefault="002E087A" w:rsidP="005C469F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ＭＳ 明朝"/>
                <w:sz w:val="16"/>
              </w:rPr>
              <w:t>携帯電話</w:t>
            </w:r>
            <w:r>
              <w:rPr>
                <w:rFonts w:ascii="Arial Narrow" w:hAnsi="Arial Narrow"/>
                <w:sz w:val="12"/>
              </w:rPr>
              <w:t>cell phone number</w:t>
            </w:r>
            <w:r>
              <w:rPr>
                <w:rFonts w:ascii="Arial Narrow" w:hAnsi="ＭＳ 明朝"/>
                <w:sz w:val="16"/>
              </w:rPr>
              <w:t xml:space="preserve">　　　　　</w:t>
            </w:r>
          </w:p>
        </w:tc>
      </w:tr>
      <w:tr w:rsidR="002E087A" w14:paraId="528437B6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1800" w:type="dxa"/>
            <w:gridSpan w:val="3"/>
            <w:tcBorders>
              <w:right w:val="nil"/>
            </w:tcBorders>
            <w:vAlign w:val="center"/>
          </w:tcPr>
          <w:p w14:paraId="654E91E9" w14:textId="77777777" w:rsidR="002E087A" w:rsidRDefault="002E0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</w:t>
            </w:r>
          </w:p>
        </w:tc>
        <w:tc>
          <w:tcPr>
            <w:tcW w:w="8018" w:type="dxa"/>
            <w:gridSpan w:val="16"/>
            <w:tcBorders>
              <w:top w:val="nil"/>
              <w:bottom w:val="single" w:sz="2" w:space="0" w:color="auto"/>
            </w:tcBorders>
            <w:vAlign w:val="center"/>
          </w:tcPr>
          <w:p w14:paraId="12409441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DFD5963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55A2080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2631" w:type="dxa"/>
            <w:gridSpan w:val="4"/>
            <w:vMerge w:val="restart"/>
            <w:tcBorders>
              <w:bottom w:val="nil"/>
            </w:tcBorders>
            <w:vAlign w:val="center"/>
          </w:tcPr>
          <w:p w14:paraId="5D9DB11B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電話</w:t>
            </w:r>
            <w:r>
              <w:rPr>
                <w:rFonts w:ascii="Arial Narrow" w:hAnsi="Arial Narrow"/>
                <w:sz w:val="16"/>
              </w:rPr>
              <w:t>telephone number</w:t>
            </w:r>
          </w:p>
          <w:p w14:paraId="05A03426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0F464B4" w14:textId="77777777" w:rsidTr="00721D79">
        <w:trPr>
          <w:gridAfter w:val="1"/>
          <w:wAfter w:w="68" w:type="dxa"/>
          <w:cantSplit/>
          <w:trHeight w:hRule="exact" w:val="120"/>
        </w:trPr>
        <w:tc>
          <w:tcPr>
            <w:tcW w:w="7187" w:type="dxa"/>
            <w:gridSpan w:val="15"/>
            <w:vMerge w:val="restart"/>
            <w:tcBorders>
              <w:top w:val="dashed" w:sz="4" w:space="0" w:color="auto"/>
              <w:bottom w:val="nil"/>
              <w:right w:val="nil"/>
            </w:tcBorders>
          </w:tcPr>
          <w:p w14:paraId="2B5B2506" w14:textId="77777777" w:rsidR="002E087A" w:rsidRDefault="002E087A" w:rsidP="005C469F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/>
                <w:sz w:val="16"/>
              </w:rPr>
              <w:t>連絡先（現住所以外に連絡を希望する場合のみ記入）</w:t>
            </w:r>
            <w:r>
              <w:rPr>
                <w:rFonts w:ascii="Arial Narrow" w:hAnsi="Arial Narrow"/>
                <w:sz w:val="14"/>
              </w:rPr>
              <w:t xml:space="preserve">contact address </w:t>
            </w:r>
            <w:r>
              <w:rPr>
                <w:rFonts w:ascii="Arial Narrow" w:hAnsi="Arial Narrow" w:hint="eastAsia"/>
                <w:sz w:val="14"/>
              </w:rPr>
              <w:t>(</w:t>
            </w:r>
            <w:r>
              <w:rPr>
                <w:rFonts w:ascii="Arial Narrow" w:hAnsi="Arial Narrow"/>
                <w:sz w:val="14"/>
              </w:rPr>
              <w:t>if necessary)</w:t>
            </w:r>
          </w:p>
          <w:p w14:paraId="62A82CF9" w14:textId="77777777" w:rsidR="002E087A" w:rsidRDefault="002E087A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（〒</w:t>
            </w:r>
            <w:r>
              <w:rPr>
                <w:rFonts w:ascii="Arial Narrow" w:hAnsi="Arial Narrow"/>
                <w:sz w:val="16"/>
                <w:szCs w:val="16"/>
              </w:rPr>
              <w:t>zip code</w:t>
            </w:r>
            <w:r>
              <w:rPr>
                <w:rFonts w:ascii="Arial Narrow"/>
                <w:sz w:val="16"/>
              </w:rPr>
              <w:t xml:space="preserve">　　　　　　　）</w:t>
            </w:r>
          </w:p>
        </w:tc>
        <w:tc>
          <w:tcPr>
            <w:tcW w:w="2631" w:type="dxa"/>
            <w:gridSpan w:val="4"/>
            <w:vMerge/>
            <w:tcBorders>
              <w:top w:val="nil"/>
              <w:bottom w:val="nil"/>
            </w:tcBorders>
          </w:tcPr>
          <w:p w14:paraId="68D22578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</w:tr>
      <w:tr w:rsidR="002E087A" w14:paraId="07E4E5B1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vMerge/>
            <w:tcBorders>
              <w:top w:val="nil"/>
              <w:bottom w:val="nil"/>
              <w:right w:val="nil"/>
            </w:tcBorders>
          </w:tcPr>
          <w:p w14:paraId="1AC82DC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8FE8DC" w14:textId="77777777" w:rsidR="002E087A" w:rsidRDefault="002E087A" w:rsidP="008F51F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55257A2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vMerge/>
            <w:tcBorders>
              <w:top w:val="nil"/>
              <w:bottom w:val="single" w:sz="4" w:space="0" w:color="auto"/>
              <w:right w:val="nil"/>
            </w:tcBorders>
          </w:tcPr>
          <w:p w14:paraId="734C5964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0E43F8" w14:textId="77777777" w:rsidR="002E087A" w:rsidRDefault="002E087A">
            <w:pPr>
              <w:jc w:val="righ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/>
                <w:sz w:val="16"/>
              </w:rPr>
              <w:t xml:space="preserve">　　　　　　方呼出</w:t>
            </w:r>
          </w:p>
        </w:tc>
      </w:tr>
      <w:tr w:rsidR="002E087A" w14:paraId="3FD73256" w14:textId="77777777" w:rsidTr="00721D79">
        <w:trPr>
          <w:gridAfter w:val="1"/>
          <w:wAfter w:w="68" w:type="dxa"/>
          <w:cantSplit/>
          <w:trHeight w:hRule="exact" w:val="120"/>
        </w:trPr>
        <w:tc>
          <w:tcPr>
            <w:tcW w:w="9818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F8DA3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31D30778" w14:textId="77777777" w:rsidTr="00721D79">
        <w:trPr>
          <w:gridAfter w:val="1"/>
          <w:wAfter w:w="68" w:type="dxa"/>
          <w:cantSplit/>
          <w:trHeight w:hRule="exact" w:val="887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DB2F159" w14:textId="77777777" w:rsidR="002E087A" w:rsidRDefault="007E16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int="eastAsia"/>
                <w:sz w:val="20"/>
              </w:rPr>
              <w:t>西暦</w:t>
            </w:r>
          </w:p>
          <w:p w14:paraId="14E1B096" w14:textId="77777777" w:rsidR="002E087A" w:rsidRPr="003F5DBF" w:rsidRDefault="007E162B" w:rsidP="007E16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F5DBF">
              <w:rPr>
                <w:rFonts w:ascii="Arial Narrow" w:hAnsi="Arial Narrow" w:hint="eastAsia"/>
                <w:sz w:val="14"/>
                <w:szCs w:val="14"/>
              </w:rPr>
              <w:t>A.D</w:t>
            </w: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31402862" w14:textId="77777777" w:rsidR="002E087A" w:rsidRDefault="002E08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>月</w:t>
            </w:r>
            <w:r>
              <w:rPr>
                <w:rFonts w:ascii="Arial Narrow" w:hAnsi="Arial Narrow"/>
                <w:sz w:val="14"/>
                <w:szCs w:val="16"/>
              </w:rPr>
              <w:t>month</w:t>
            </w: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55A12CB" w14:textId="77777777" w:rsidR="002E087A" w:rsidRDefault="002E087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20"/>
              </w:rPr>
              <w:t>学歴・職歴など</w:t>
            </w:r>
            <w:r>
              <w:rPr>
                <w:rFonts w:ascii="Arial Narrow" w:hAnsi="Arial Narrow"/>
                <w:sz w:val="16"/>
              </w:rPr>
              <w:t>(education and work experience</w:t>
            </w:r>
            <w:r>
              <w:rPr>
                <w:rFonts w:ascii="Arial Narrow" w:hAnsi="Arial Narrow"/>
              </w:rPr>
              <w:t>)</w:t>
            </w:r>
          </w:p>
          <w:p w14:paraId="6B8FAB64" w14:textId="77777777" w:rsidR="002E087A" w:rsidRDefault="002E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/>
                <w:sz w:val="16"/>
                <w:szCs w:val="16"/>
              </w:rPr>
              <w:t>＊</w:t>
            </w:r>
            <w:r>
              <w:rPr>
                <w:rFonts w:ascii="Arial Narrow"/>
                <w:b/>
                <w:bCs/>
                <w:sz w:val="16"/>
                <w:szCs w:val="16"/>
              </w:rPr>
              <w:t>高等学校卒業を含めて､学校名･学部名･専攻を詳細に､入学･卒業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/>
                <w:b/>
                <w:bCs/>
                <w:sz w:val="16"/>
                <w:szCs w:val="16"/>
              </w:rPr>
              <w:t>見込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>
              <w:rPr>
                <w:rFonts w:ascii="Arial Narrow"/>
                <w:b/>
                <w:bCs/>
                <w:sz w:val="16"/>
                <w:szCs w:val="16"/>
              </w:rPr>
              <w:t>･修了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/>
                <w:b/>
                <w:bCs/>
                <w:sz w:val="16"/>
                <w:szCs w:val="16"/>
              </w:rPr>
              <w:t>見込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>
              <w:rPr>
                <w:rFonts w:ascii="Arial Narrow"/>
                <w:b/>
                <w:bCs/>
                <w:sz w:val="16"/>
                <w:szCs w:val="16"/>
              </w:rPr>
              <w:t>･中退を記入のこと｡</w:t>
            </w:r>
          </w:p>
          <w:p w14:paraId="01AF1DA2" w14:textId="77777777" w:rsidR="002E087A" w:rsidRDefault="002E087A">
            <w:pPr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/>
                <w:b/>
                <w:bCs/>
                <w:sz w:val="16"/>
                <w:szCs w:val="16"/>
              </w:rPr>
              <w:t>＊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write the year and month of the entrance, graduation and completion since high school </w:t>
            </w:r>
          </w:p>
          <w:p w14:paraId="36107E88" w14:textId="77777777" w:rsidR="002E087A" w:rsidRDefault="002E087A" w:rsidP="009E406A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(including “expected”)</w:t>
            </w:r>
          </w:p>
        </w:tc>
      </w:tr>
      <w:tr w:rsidR="002E087A" w14:paraId="7D22AE0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07D24BD5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29B3D790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736177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38304FC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67A57EC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0E8BC07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22628260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63536338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0705F6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6208C66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5B09BB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A9C0EA5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11125914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07EFFFC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1D35236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6FAF794C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6FEA9CD1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168EE5B4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30EF3E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2BD43675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9CD420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126B338E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35A591B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2575BD44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0739EE9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5482C04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3717C1E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E4A45DA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0EA9C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3372F5A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5C46AC3B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5C469F" w14:paraId="0CEE5FE1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2667DAF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0F072F9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3377907A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</w:tr>
      <w:tr w:rsidR="00B93E2F" w14:paraId="7F40BB22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10020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E86BE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140CED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0B98D532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157FBC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76358B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14:paraId="194F205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3B1FBF" w14:paraId="0B705FCF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13790FF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BC23218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14:paraId="7408AA0B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35D9BBF4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71184CC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4C45900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23B36FEE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199FDE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7D0C45D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5AE0773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704B3E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09E200D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5BAD6E9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2778662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50F2E09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7C32D3D9" w14:textId="77777777" w:rsidTr="00721D79">
        <w:trPr>
          <w:gridAfter w:val="1"/>
          <w:wAfter w:w="68" w:type="dxa"/>
          <w:cantSplit/>
          <w:trHeight w:val="47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0527D" w14:textId="77777777" w:rsidR="002E087A" w:rsidRDefault="002E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>記入上の注意</w:t>
            </w:r>
          </w:p>
          <w:p w14:paraId="47A94EFD" w14:textId="77777777" w:rsidR="002E087A" w:rsidRDefault="002E087A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TOSHBIA_HONYAKU_34"/>
            <w:r>
              <w:rPr>
                <w:rFonts w:ascii="Arial Narrow"/>
                <w:sz w:val="16"/>
                <w:szCs w:val="16"/>
              </w:rPr>
              <w:t>（</w:t>
            </w:r>
            <w:bookmarkEnd w:id="1"/>
            <w:r>
              <w:rPr>
                <w:rFonts w:ascii="Arial Narrow" w:hAnsi="Arial Narrow"/>
                <w:sz w:val="16"/>
                <w:szCs w:val="16"/>
              </w:rPr>
              <w:t>Instructions</w:t>
            </w:r>
            <w:r>
              <w:rPr>
                <w:rFonts w:ascii="Arial Narrow"/>
                <w:sz w:val="16"/>
                <w:szCs w:val="16"/>
              </w:rPr>
              <w:t>）</w:t>
            </w: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4827FC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int="eastAsia"/>
                <w:b/>
                <w:bCs/>
                <w:sz w:val="16"/>
              </w:rPr>
              <w:t>①</w:t>
            </w:r>
            <w:r>
              <w:rPr>
                <w:rFonts w:ascii="Arial Narrow"/>
                <w:b/>
                <w:bCs/>
                <w:sz w:val="16"/>
              </w:rPr>
              <w:t>鉛筆以外で記入。色は、黒</w:t>
            </w:r>
            <w:r>
              <w:rPr>
                <w:rFonts w:ascii="Arial Narrow" w:hint="eastAsia"/>
                <w:b/>
                <w:bCs/>
                <w:sz w:val="16"/>
              </w:rPr>
              <w:t>又は</w:t>
            </w:r>
            <w:r>
              <w:rPr>
                <w:rFonts w:ascii="Arial Narrow"/>
                <w:b/>
                <w:bCs/>
                <w:sz w:val="16"/>
              </w:rPr>
              <w:t>青を使用。</w:t>
            </w:r>
            <w:bookmarkStart w:id="2" w:name="_TOSHBIA_HONYAKU_35"/>
            <w:r>
              <w:rPr>
                <w:rFonts w:ascii="Arial Narrow"/>
                <w:b/>
                <w:bCs/>
                <w:sz w:val="16"/>
              </w:rPr>
              <w:t>①</w:t>
            </w:r>
            <w:bookmarkEnd w:id="2"/>
            <w:r>
              <w:rPr>
                <w:rFonts w:ascii="Arial Narrow" w:hAnsi="Arial Narrow"/>
                <w:b/>
                <w:bCs/>
                <w:sz w:val="16"/>
              </w:rPr>
              <w:t xml:space="preserve">black or blue ink only. </w:t>
            </w:r>
            <w:r w:rsidR="00635B10">
              <w:rPr>
                <w:rFonts w:ascii="Arial Narrow" w:hAnsi="Arial Narrow" w:hint="eastAsia"/>
                <w:b/>
                <w:bCs/>
                <w:sz w:val="16"/>
              </w:rPr>
              <w:t>②</w:t>
            </w:r>
            <w:r>
              <w:rPr>
                <w:rFonts w:ascii="Arial Narrow"/>
                <w:b/>
                <w:bCs/>
                <w:sz w:val="16"/>
              </w:rPr>
              <w:t>数字はアラビア数字で、文字はくずさず正確に書く。</w:t>
            </w:r>
            <w:r>
              <w:rPr>
                <w:rFonts w:ascii="Arial Narrow"/>
                <w:b/>
                <w:bCs/>
                <w:sz w:val="16"/>
              </w:rPr>
              <w:t>②</w:t>
            </w:r>
            <w:r w:rsidR="007E162B">
              <w:rPr>
                <w:rFonts w:ascii="Arial Narrow" w:hAnsi="Arial Narrow"/>
                <w:b/>
                <w:bCs/>
                <w:sz w:val="16"/>
              </w:rPr>
              <w:t>Arabic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numbers and clear characters requested.</w:t>
            </w:r>
          </w:p>
        </w:tc>
      </w:tr>
      <w:tr w:rsidR="002E087A" w14:paraId="309742F4" w14:textId="77777777" w:rsidTr="00721D79">
        <w:trPr>
          <w:gridAfter w:val="1"/>
          <w:wAfter w:w="68" w:type="dxa"/>
          <w:cantSplit/>
          <w:trHeight w:hRule="exact" w:val="240"/>
        </w:trPr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1BDA" w14:textId="77777777" w:rsidR="002E087A" w:rsidRDefault="002E087A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20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Arial Narrow"/>
                <w:sz w:val="16"/>
                <w:u w:val="single"/>
              </w:rPr>
              <w:t xml:space="preserve">　　　　　　</w:t>
            </w:r>
          </w:p>
        </w:tc>
      </w:tr>
      <w:tr w:rsidR="002E087A" w14:paraId="5EB0DDDE" w14:textId="77777777" w:rsidTr="002870A4">
        <w:trPr>
          <w:cantSplit/>
          <w:trHeight w:hRule="exact" w:val="240"/>
        </w:trPr>
        <w:tc>
          <w:tcPr>
            <w:tcW w:w="98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4C6E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ＭＳ 明朝"/>
                <w:sz w:val="20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Arial Narrow" w:hAnsi="Arial Narrow"/>
                <w:sz w:val="16"/>
                <w:u w:val="single"/>
              </w:rPr>
              <w:t>No.</w:t>
            </w:r>
            <w:r>
              <w:rPr>
                <w:rFonts w:ascii="Arial Narrow" w:hAnsi="ＭＳ 明朝"/>
                <w:sz w:val="16"/>
                <w:u w:val="single"/>
              </w:rPr>
              <w:t xml:space="preserve">　　　　　　　</w:t>
            </w:r>
          </w:p>
        </w:tc>
      </w:tr>
      <w:tr w:rsidR="00861F77" w14:paraId="250FB8EB" w14:textId="77777777" w:rsidTr="002870A4">
        <w:trPr>
          <w:cantSplit/>
          <w:trHeight w:hRule="exact" w:val="240"/>
        </w:trPr>
        <w:tc>
          <w:tcPr>
            <w:tcW w:w="98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798C" w14:textId="77777777" w:rsidR="00861F77" w:rsidRDefault="00861F77">
            <w:pPr>
              <w:rPr>
                <w:rFonts w:ascii="Arial Narrow" w:hAnsi="ＭＳ 明朝"/>
                <w:sz w:val="20"/>
              </w:rPr>
            </w:pPr>
          </w:p>
        </w:tc>
      </w:tr>
      <w:tr w:rsidR="002E087A" w14:paraId="24D2D6AE" w14:textId="77777777" w:rsidTr="00B93E2F">
        <w:trPr>
          <w:cantSplit/>
          <w:trHeight w:val="144"/>
        </w:trPr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5C6AB" w14:textId="77777777" w:rsidR="002E087A" w:rsidRDefault="002E087A">
            <w:pPr>
              <w:rPr>
                <w:rFonts w:ascii="Arial Narrow" w:hAnsi="Arial Narrow"/>
                <w:b/>
                <w:sz w:val="32"/>
                <w:u w:val="single"/>
              </w:rPr>
            </w:pPr>
            <w:r>
              <w:rPr>
                <w:rFonts w:ascii="Arial Narrow" w:hAnsi="ＭＳ 明朝"/>
                <w:b/>
                <w:sz w:val="32"/>
              </w:rPr>
              <w:t xml:space="preserve">　　　　　　　　　　　　　　　　　　　　　　　　　　　　　　</w:t>
            </w: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69E9" w14:textId="77777777" w:rsidR="002E087A" w:rsidRDefault="002E087A" w:rsidP="00861F77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ＭＳ 明朝"/>
                <w:sz w:val="20"/>
              </w:rPr>
              <w:t>年</w:t>
            </w:r>
            <w:r>
              <w:rPr>
                <w:rFonts w:ascii="Arial Narrow" w:hAnsi="Arial Narrow"/>
                <w:sz w:val="12"/>
              </w:rPr>
              <w:t xml:space="preserve">year </w:t>
            </w:r>
            <w:r>
              <w:rPr>
                <w:rFonts w:ascii="Arial Narrow" w:hAnsi="ＭＳ 明朝"/>
                <w:sz w:val="20"/>
              </w:rPr>
              <w:t xml:space="preserve">　月</w:t>
            </w:r>
            <w:r>
              <w:rPr>
                <w:rFonts w:ascii="Arial Narrow" w:hAnsi="Arial Narrow"/>
                <w:sz w:val="12"/>
              </w:rPr>
              <w:t>month</w:t>
            </w:r>
            <w:r>
              <w:rPr>
                <w:rFonts w:ascii="Arial Narrow" w:hAnsi="ＭＳ 明朝"/>
                <w:sz w:val="20"/>
              </w:rPr>
              <w:t xml:space="preserve">　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日</w:t>
            </w:r>
            <w:r>
              <w:rPr>
                <w:rFonts w:ascii="Arial Narrow" w:hAnsi="Arial Narrow"/>
                <w:sz w:val="12"/>
              </w:rPr>
              <w:t>day</w:t>
            </w:r>
            <w:r>
              <w:rPr>
                <w:rFonts w:ascii="Arial Narrow" w:hAnsi="ＭＳ 明朝"/>
                <w:sz w:val="20"/>
              </w:rPr>
              <w:t>現在</w:t>
            </w:r>
            <w:r>
              <w:rPr>
                <w:rFonts w:ascii="Arial Narrow" w:hAnsi="Arial Narrow"/>
                <w:sz w:val="12"/>
              </w:rPr>
              <w:t>(as of…)</w:t>
            </w:r>
          </w:p>
        </w:tc>
      </w:tr>
      <w:tr w:rsidR="002E087A" w14:paraId="5A160820" w14:textId="77777777" w:rsidTr="002870A4">
        <w:trPr>
          <w:cantSplit/>
          <w:trHeight w:val="227"/>
        </w:trPr>
        <w:tc>
          <w:tcPr>
            <w:tcW w:w="67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8C2E" w14:textId="77777777" w:rsidR="002E087A" w:rsidRDefault="0043065D" w:rsidP="002870A4">
            <w:pPr>
              <w:rPr>
                <w:rFonts w:ascii="Arial Narrow" w:hAnsi="Arial Narrow" w:hint="eastAsia"/>
                <w:sz w:val="16"/>
              </w:rPr>
            </w:pPr>
            <w:r>
              <w:rPr>
                <w:rFonts w:ascii="Arial Narrow" w:hAnsi="ＭＳ 明朝"/>
                <w:b/>
                <w:sz w:val="32"/>
              </w:rPr>
              <w:t>身　上　書</w:t>
            </w:r>
            <w:r>
              <w:rPr>
                <w:rFonts w:ascii="Arial Narrow" w:hAnsi="ＭＳ 明朝" w:hint="eastAsia"/>
                <w:b/>
                <w:sz w:val="3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ersonal Information</w:t>
            </w:r>
          </w:p>
        </w:tc>
        <w:tc>
          <w:tcPr>
            <w:tcW w:w="3147" w:type="dxa"/>
            <w:gridSpan w:val="7"/>
            <w:tcBorders>
              <w:bottom w:val="nil"/>
            </w:tcBorders>
            <w:vAlign w:val="center"/>
          </w:tcPr>
          <w:p w14:paraId="764898AC" w14:textId="77777777" w:rsidR="002E087A" w:rsidRDefault="002E087A">
            <w:pPr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>ふりがな</w:t>
            </w:r>
          </w:p>
        </w:tc>
      </w:tr>
      <w:tr w:rsidR="002E087A" w14:paraId="7A385D14" w14:textId="77777777" w:rsidTr="002870A4">
        <w:trPr>
          <w:cantSplit/>
          <w:trHeight w:val="528"/>
        </w:trPr>
        <w:tc>
          <w:tcPr>
            <w:tcW w:w="67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A42A764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3147" w:type="dxa"/>
            <w:gridSpan w:val="7"/>
            <w:tcBorders>
              <w:top w:val="dashed" w:sz="4" w:space="0" w:color="auto"/>
            </w:tcBorders>
          </w:tcPr>
          <w:p w14:paraId="0A1C7329" w14:textId="77777777" w:rsidR="002E087A" w:rsidRDefault="002E087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>氏　　名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name</w:t>
            </w:r>
          </w:p>
          <w:p w14:paraId="007A987B" w14:textId="77777777" w:rsidR="002E087A" w:rsidRDefault="002E08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 xml:space="preserve">　　　　　　</w:t>
            </w:r>
          </w:p>
        </w:tc>
      </w:tr>
      <w:tr w:rsidR="00B93E2F" w14:paraId="0D5F559E" w14:textId="77777777" w:rsidTr="00B93E2F">
        <w:trPr>
          <w:cantSplit/>
          <w:trHeight w:val="53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7C386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4C96A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CA43" w14:textId="77777777" w:rsidR="00B93E2F" w:rsidRPr="00B93E2F" w:rsidRDefault="00B93E2F">
            <w:pPr>
              <w:jc w:val="left"/>
              <w:rPr>
                <w:rFonts w:ascii="Arial Narrow" w:hAnsi="ＭＳ 明朝"/>
                <w:sz w:val="6"/>
                <w:szCs w:val="6"/>
              </w:rPr>
            </w:pPr>
          </w:p>
        </w:tc>
      </w:tr>
      <w:tr w:rsidR="00B93E2F" w14:paraId="65D2BA77" w14:textId="77777777" w:rsidTr="00B93E2F">
        <w:trPr>
          <w:cantSplit/>
          <w:trHeight w:val="5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449D2" w14:textId="77777777" w:rsidR="00B93E2F" w:rsidRPr="007E162B" w:rsidRDefault="00B93E2F" w:rsidP="00001EF8">
            <w:pPr>
              <w:jc w:val="center"/>
              <w:rPr>
                <w:rFonts w:ascii="Arial Narrow" w:hAnsi="ＭＳ 明朝"/>
                <w:sz w:val="20"/>
              </w:rPr>
            </w:pPr>
            <w:r>
              <w:rPr>
                <w:rFonts w:ascii="Arial Narrow" w:hAnsi="ＭＳ 明朝" w:hint="eastAsia"/>
                <w:sz w:val="20"/>
              </w:rPr>
              <w:t>西暦</w:t>
            </w:r>
            <w:r w:rsidRPr="003F5DBF">
              <w:rPr>
                <w:rFonts w:ascii="Arial Narrow" w:hAnsi="ＭＳ 明朝" w:hint="eastAsia"/>
                <w:sz w:val="14"/>
                <w:szCs w:val="14"/>
              </w:rPr>
              <w:t>A.D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B70B257" w14:textId="77777777" w:rsidR="00B93E2F" w:rsidRDefault="00B93E2F" w:rsidP="00001EF8">
            <w:pPr>
              <w:jc w:val="center"/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 w:hAnsi="ＭＳ 明朝"/>
                <w:sz w:val="20"/>
              </w:rPr>
              <w:t>月</w:t>
            </w:r>
            <w:r>
              <w:rPr>
                <w:rFonts w:ascii="Arial Narrow" w:hAnsi="Arial Narrow"/>
                <w:sz w:val="12"/>
                <w:szCs w:val="16"/>
              </w:rPr>
              <w:t>mont</w:t>
            </w:r>
            <w:r>
              <w:rPr>
                <w:rFonts w:ascii="Arial Narrow" w:hAnsi="Arial Narrow"/>
                <w:sz w:val="12"/>
              </w:rPr>
              <w:t>h</w:t>
            </w: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67E29" w14:textId="77777777" w:rsidR="00B93E2F" w:rsidRDefault="00B93E2F" w:rsidP="00001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20"/>
              </w:rPr>
              <w:t>免　許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・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資　格</w:t>
            </w:r>
            <w:r>
              <w:rPr>
                <w:rFonts w:ascii="Arial Narrow" w:hAnsi="Arial Narrow"/>
              </w:rPr>
              <w:t xml:space="preserve"> </w:t>
            </w:r>
            <w:r w:rsidRPr="00CE1766">
              <w:rPr>
                <w:rFonts w:ascii="Arial Narrow" w:hAnsi="Arial Narrow"/>
                <w:sz w:val="16"/>
                <w:szCs w:val="16"/>
              </w:rPr>
              <w:t xml:space="preserve"> license, qualification</w:t>
            </w:r>
          </w:p>
        </w:tc>
      </w:tr>
      <w:tr w:rsidR="00B93E2F" w14:paraId="17FB4EA2" w14:textId="77777777" w:rsidTr="0056306F">
        <w:trPr>
          <w:cantSplit/>
          <w:trHeight w:val="48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863AF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4252576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B077F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6D3C245B" w14:textId="77777777" w:rsidTr="0056306F">
        <w:trPr>
          <w:cantSplit/>
          <w:trHeight w:val="41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458DF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4D22973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CCA5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33561B6C" w14:textId="77777777" w:rsidTr="0056306F">
        <w:trPr>
          <w:cantSplit/>
          <w:trHeight w:val="42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B9758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9F9CE2D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91E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3032E1D1" w14:textId="77777777" w:rsidTr="0056306F">
        <w:trPr>
          <w:cantSplit/>
          <w:trHeight w:val="40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6CE69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8095342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BDEE6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1DA7A0E3" w14:textId="77777777" w:rsidTr="0056306F">
        <w:trPr>
          <w:cantSplit/>
          <w:trHeight w:val="42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DD49C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CA23BAA" w14:textId="77777777" w:rsidR="00B93E2F" w:rsidRDefault="00B93E2F" w:rsidP="00B93E2F">
            <w:pPr>
              <w:rPr>
                <w:rFonts w:ascii="Arial Narrow" w:hAnsi="Arial Narrow" w:hint="eastAsia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BE2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13700D2C" w14:textId="77777777" w:rsidTr="00B93E2F">
        <w:trPr>
          <w:cantSplit/>
          <w:trHeight w:val="53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3E474" w14:textId="77777777" w:rsidR="00B93E2F" w:rsidRPr="00B93E2F" w:rsidRDefault="00B93E2F">
            <w:pPr>
              <w:rPr>
                <w:rFonts w:ascii="Arial Narrow" w:hAnsi="Arial Narrow" w:hint="eastAsia"/>
                <w:sz w:val="6"/>
                <w:szCs w:val="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014A0" w14:textId="77777777" w:rsidR="00B93E2F" w:rsidRPr="00B93E2F" w:rsidRDefault="00B93E2F">
            <w:pPr>
              <w:rPr>
                <w:rFonts w:ascii="Arial Narrow" w:hAnsi="Arial Narrow" w:hint="eastAsia"/>
                <w:sz w:val="6"/>
                <w:szCs w:val="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419D6" w14:textId="77777777" w:rsidR="00B93E2F" w:rsidRPr="00B93E2F" w:rsidRDefault="00B93E2F">
            <w:pPr>
              <w:jc w:val="left"/>
              <w:rPr>
                <w:rFonts w:ascii="Arial Narrow" w:hAnsi="ＭＳ 明朝"/>
                <w:sz w:val="6"/>
                <w:szCs w:val="6"/>
              </w:rPr>
            </w:pPr>
          </w:p>
        </w:tc>
      </w:tr>
      <w:tr w:rsidR="0056306F" w14:paraId="46FBB277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27"/>
        </w:trPr>
        <w:tc>
          <w:tcPr>
            <w:tcW w:w="9886" w:type="dxa"/>
            <w:gridSpan w:val="20"/>
            <w:tcBorders>
              <w:left w:val="single" w:sz="4" w:space="0" w:color="auto"/>
            </w:tcBorders>
          </w:tcPr>
          <w:p w14:paraId="4CB61026" w14:textId="77777777" w:rsidR="0056306F" w:rsidRPr="00E665EC" w:rsidRDefault="0056306F" w:rsidP="00E665EC">
            <w:pPr>
              <w:ind w:firstLineChars="50" w:firstLine="20"/>
              <w:rPr>
                <w:rFonts w:ascii="Arial Narrow" w:hAnsi="ＭＳ 明朝" w:hint="eastAsia"/>
                <w:sz w:val="4"/>
                <w:szCs w:val="4"/>
              </w:rPr>
            </w:pPr>
          </w:p>
          <w:p w14:paraId="7F96605C" w14:textId="77777777" w:rsidR="0056306F" w:rsidRDefault="0056306F" w:rsidP="0056306F">
            <w:pPr>
              <w:ind w:firstLineChars="50" w:firstLine="100"/>
              <w:rPr>
                <w:rFonts w:ascii="Arial Narrow" w:hAnsi="Arial Narrow"/>
                <w:sz w:val="20"/>
              </w:rPr>
            </w:pPr>
            <w:r>
              <w:rPr>
                <w:rFonts w:ascii="Arial Narrow" w:hAnsi="ＭＳ 明朝" w:hint="eastAsia"/>
                <w:sz w:val="20"/>
              </w:rPr>
              <w:t>既往歴</w:t>
            </w:r>
            <w:r w:rsidRPr="00CE1766">
              <w:rPr>
                <w:rFonts w:ascii="Arial Narrow" w:hAnsi="Arial Narrow" w:cs="Arial"/>
                <w:sz w:val="16"/>
                <w:szCs w:val="16"/>
              </w:rPr>
              <w:t>medical history</w:t>
            </w:r>
          </w:p>
        </w:tc>
      </w:tr>
      <w:tr w:rsidR="0056306F" w14:paraId="17EFED8C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93"/>
        </w:trPr>
        <w:tc>
          <w:tcPr>
            <w:tcW w:w="9886" w:type="dxa"/>
            <w:gridSpan w:val="20"/>
            <w:tcBorders>
              <w:left w:val="single" w:sz="4" w:space="0" w:color="auto"/>
              <w:bottom w:val="nil"/>
            </w:tcBorders>
          </w:tcPr>
          <w:p w14:paraId="40FA619D" w14:textId="77777777" w:rsidR="0056306F" w:rsidRPr="005B5D65" w:rsidRDefault="0056306F" w:rsidP="0056306F">
            <w:pPr>
              <w:ind w:firstLineChars="58" w:firstLine="116"/>
              <w:rPr>
                <w:rFonts w:ascii="Arial Narrow" w:hAnsi="Arial Narrow" w:hint="eastAsia"/>
                <w:sz w:val="20"/>
              </w:rPr>
            </w:pPr>
            <w:r>
              <w:rPr>
                <w:rFonts w:ascii="Arial Narrow" w:hAnsi="ＭＳ 明朝"/>
                <w:sz w:val="20"/>
              </w:rPr>
              <w:t>趣味、</w:t>
            </w:r>
            <w:r>
              <w:rPr>
                <w:rFonts w:ascii="Arial Narrow" w:hAnsi="ＭＳ 明朝" w:hint="eastAsia"/>
                <w:sz w:val="20"/>
              </w:rPr>
              <w:t>特技</w:t>
            </w:r>
            <w:r w:rsidRPr="00CE1766">
              <w:rPr>
                <w:rFonts w:ascii="Arial Narrow" w:hAnsi="Arial Narrow"/>
                <w:sz w:val="16"/>
                <w:szCs w:val="16"/>
              </w:rPr>
              <w:t xml:space="preserve">hobbies and </w:t>
            </w:r>
            <w:r>
              <w:rPr>
                <w:rFonts w:ascii="Arial Narrow" w:hAnsi="Arial Narrow" w:hint="eastAsia"/>
                <w:sz w:val="16"/>
                <w:szCs w:val="16"/>
              </w:rPr>
              <w:t>special skills</w:t>
            </w:r>
          </w:p>
          <w:p w14:paraId="607F8A77" w14:textId="77777777" w:rsidR="0056306F" w:rsidRPr="00E665EC" w:rsidRDefault="0056306F" w:rsidP="0049487C">
            <w:pPr>
              <w:rPr>
                <w:rFonts w:ascii="Arial Narrow" w:hAnsi="ＭＳ 明朝" w:hint="eastAsia"/>
                <w:sz w:val="4"/>
                <w:szCs w:val="4"/>
              </w:rPr>
            </w:pPr>
          </w:p>
        </w:tc>
      </w:tr>
      <w:tr w:rsidR="002E087A" w14:paraId="356D2C76" w14:textId="77777777" w:rsidTr="00721D79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886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6A78C011" w14:textId="77777777" w:rsidR="002E087A" w:rsidRDefault="002E087A">
            <w:pPr>
              <w:rPr>
                <w:rFonts w:ascii="Arial Narrow" w:hAnsi="Arial Narrow"/>
                <w:sz w:val="20"/>
              </w:rPr>
            </w:pPr>
          </w:p>
        </w:tc>
      </w:tr>
      <w:tr w:rsidR="002E087A" w14:paraId="43452E6F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269"/>
        </w:trPr>
        <w:tc>
          <w:tcPr>
            <w:tcW w:w="98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E01" w14:textId="77777777" w:rsidR="0049487C" w:rsidRPr="0056306F" w:rsidRDefault="00583ACC">
            <w:pPr>
              <w:rPr>
                <w:rFonts w:ascii="Arial Narrow" w:hAnsi="Arial Narrow" w:hint="eastAsia"/>
                <w:sz w:val="20"/>
              </w:rPr>
            </w:pPr>
            <w:r w:rsidRPr="00583ACC">
              <w:rPr>
                <w:rFonts w:ascii="Arial Narrow" w:hAnsi="Arial Narrow" w:hint="eastAsia"/>
                <w:sz w:val="20"/>
              </w:rPr>
              <w:t>“あなた”のアピールポイントや長所を教えてください。</w:t>
            </w:r>
            <w:r w:rsidRPr="00583ACC">
              <w:rPr>
                <w:rFonts w:ascii="Arial Narrow" w:hAnsi="Arial Narrow" w:hint="eastAsia"/>
                <w:sz w:val="20"/>
              </w:rPr>
              <w:t xml:space="preserve">tell us about </w:t>
            </w:r>
            <w:r w:rsidRPr="00583ACC">
              <w:rPr>
                <w:rFonts w:ascii="Arial Narrow" w:hAnsi="Arial Narrow" w:hint="eastAsia"/>
                <w:sz w:val="20"/>
              </w:rPr>
              <w:t>‘</w:t>
            </w:r>
            <w:r w:rsidRPr="00583ACC">
              <w:rPr>
                <w:rFonts w:ascii="Arial Narrow" w:hAnsi="Arial Narrow" w:hint="eastAsia"/>
                <w:sz w:val="20"/>
              </w:rPr>
              <w:t>your advantage</w:t>
            </w:r>
            <w:r w:rsidRPr="00583ACC">
              <w:rPr>
                <w:rFonts w:ascii="Arial Narrow" w:hAnsi="Arial Narrow" w:hint="eastAsia"/>
                <w:sz w:val="20"/>
              </w:rPr>
              <w:t>’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)</w:t>
            </w:r>
          </w:p>
          <w:p w14:paraId="5A3BEC9C" w14:textId="77777777" w:rsidR="0049487C" w:rsidRDefault="0049487C">
            <w:pPr>
              <w:rPr>
                <w:rFonts w:ascii="Arial Narrow" w:hAnsi="Arial Narrow" w:hint="eastAsia"/>
                <w:sz w:val="20"/>
              </w:rPr>
            </w:pPr>
          </w:p>
          <w:p w14:paraId="47F10B1E" w14:textId="77777777" w:rsidR="00FF23CF" w:rsidRDefault="00FF23CF">
            <w:pPr>
              <w:rPr>
                <w:rFonts w:ascii="Arial Narrow" w:hAnsi="Arial Narrow" w:hint="eastAsia"/>
                <w:sz w:val="20"/>
              </w:rPr>
            </w:pPr>
          </w:p>
          <w:p w14:paraId="05444DB3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286590AA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5B6B8BEB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47E39F1F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025C3F8F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27FEF584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7B1D9501" w14:textId="77777777" w:rsidR="0056306F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38EA4638" w14:textId="77777777" w:rsidR="0056306F" w:rsidRPr="006219A0" w:rsidRDefault="0056306F">
            <w:pPr>
              <w:rPr>
                <w:rFonts w:ascii="Arial Narrow" w:hAnsi="Arial Narrow" w:hint="eastAsia"/>
                <w:sz w:val="20"/>
              </w:rPr>
            </w:pPr>
          </w:p>
          <w:p w14:paraId="0E9499C1" w14:textId="77777777" w:rsidR="00FF23CF" w:rsidRDefault="00FF23CF">
            <w:pPr>
              <w:rPr>
                <w:rFonts w:ascii="Arial Narrow" w:hAnsi="Arial Narrow" w:hint="eastAsia"/>
                <w:sz w:val="20"/>
              </w:rPr>
            </w:pPr>
          </w:p>
          <w:p w14:paraId="75DB388F" w14:textId="77777777" w:rsidR="00FF23CF" w:rsidRDefault="00FF23CF">
            <w:pPr>
              <w:rPr>
                <w:rFonts w:ascii="Arial Narrow" w:hAnsi="Arial Narrow" w:hint="eastAsia"/>
                <w:sz w:val="20"/>
              </w:rPr>
            </w:pPr>
          </w:p>
          <w:p w14:paraId="7615AFAC" w14:textId="77777777" w:rsidR="00FF23CF" w:rsidRDefault="00FF23CF">
            <w:pPr>
              <w:rPr>
                <w:rFonts w:ascii="Arial Narrow" w:hAnsi="Arial Narrow" w:hint="eastAsia"/>
                <w:sz w:val="20"/>
              </w:rPr>
            </w:pPr>
          </w:p>
          <w:p w14:paraId="39013EB7" w14:textId="77777777" w:rsidR="0049487C" w:rsidRDefault="0049487C" w:rsidP="0056306F">
            <w:pPr>
              <w:rPr>
                <w:rFonts w:ascii="Arial Narrow" w:hAnsi="Arial Narrow" w:hint="eastAsia"/>
                <w:sz w:val="20"/>
              </w:rPr>
            </w:pPr>
          </w:p>
          <w:p w14:paraId="7FCFB53D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5E68DF4B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784B1D14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74A78A7D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5A78D1EC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681A35F4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5094CF12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77D8C1EC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51947983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48067D51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  <w:p w14:paraId="3C026764" w14:textId="77777777" w:rsidR="0056306F" w:rsidRDefault="0056306F" w:rsidP="0056306F">
            <w:pPr>
              <w:rPr>
                <w:rFonts w:ascii="Arial Narrow" w:hAnsi="Arial Narrow" w:hint="eastAsia"/>
                <w:sz w:val="20"/>
              </w:rPr>
            </w:pPr>
          </w:p>
        </w:tc>
      </w:tr>
      <w:tr w:rsidR="002E087A" w14:paraId="0DA30DF9" w14:textId="77777777" w:rsidTr="00721D79">
        <w:tblPrEx>
          <w:tblCellMar>
            <w:left w:w="0" w:type="dxa"/>
            <w:right w:w="0" w:type="dxa"/>
          </w:tblCellMar>
        </w:tblPrEx>
        <w:trPr>
          <w:cantSplit/>
          <w:trHeight w:val="85"/>
        </w:trPr>
        <w:tc>
          <w:tcPr>
            <w:tcW w:w="98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340A0" w14:textId="77777777" w:rsidR="002E087A" w:rsidRPr="0049487C" w:rsidRDefault="002E087A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665EC" w:rsidRPr="00364DC3" w14:paraId="3DCFB617" w14:textId="77777777" w:rsidTr="0022211C">
        <w:trPr>
          <w:cantSplit/>
          <w:trHeight w:val="291"/>
        </w:trPr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C6C0" w14:textId="77777777" w:rsidR="00E665EC" w:rsidRPr="00CE1766" w:rsidRDefault="00E665EC" w:rsidP="00A34A73">
            <w:pPr>
              <w:jc w:val="left"/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/>
                <w:sz w:val="20"/>
              </w:rPr>
              <w:t>外国語能力</w:t>
            </w:r>
          </w:p>
          <w:p w14:paraId="32E47D8E" w14:textId="77777777" w:rsidR="00E665EC" w:rsidRPr="00364DC3" w:rsidRDefault="00E665EC" w:rsidP="00A34A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/>
                <w:sz w:val="16"/>
                <w:szCs w:val="16"/>
              </w:rPr>
              <w:t>（外国語の</w:t>
            </w:r>
            <w:r w:rsidRPr="00364DC3">
              <w:rPr>
                <w:rFonts w:ascii="Arial Narrow"/>
                <w:b/>
                <w:sz w:val="16"/>
                <w:szCs w:val="16"/>
                <w:u w:val="single"/>
              </w:rPr>
              <w:t>種類</w:t>
            </w:r>
            <w:r w:rsidRPr="00364DC3">
              <w:rPr>
                <w:rFonts w:ascii="Arial Narrow"/>
                <w:sz w:val="16"/>
                <w:szCs w:val="16"/>
              </w:rPr>
              <w:t>及びその</w:t>
            </w:r>
            <w:r w:rsidRPr="00364DC3">
              <w:rPr>
                <w:rFonts w:ascii="Arial Narrow"/>
                <w:b/>
                <w:sz w:val="16"/>
                <w:szCs w:val="16"/>
                <w:u w:val="single"/>
              </w:rPr>
              <w:t>程度</w:t>
            </w:r>
            <w:r w:rsidRPr="00364DC3">
              <w:rPr>
                <w:rFonts w:ascii="Arial Narrow"/>
                <w:sz w:val="16"/>
                <w:szCs w:val="16"/>
              </w:rPr>
              <w:t>について書いて</w:t>
            </w:r>
            <w:r w:rsidR="00CE1766">
              <w:rPr>
                <w:rFonts w:ascii="Arial Narrow" w:hint="eastAsia"/>
                <w:sz w:val="16"/>
                <w:szCs w:val="16"/>
              </w:rPr>
              <w:t>くだ</w:t>
            </w:r>
            <w:r w:rsidRPr="00364DC3">
              <w:rPr>
                <w:rFonts w:ascii="Arial Narrow"/>
                <w:sz w:val="16"/>
                <w:szCs w:val="16"/>
              </w:rPr>
              <w:t>さい。）</w:t>
            </w:r>
          </w:p>
          <w:p w14:paraId="02B18735" w14:textId="77777777" w:rsidR="00E665EC" w:rsidRPr="00364DC3" w:rsidRDefault="00E665EC" w:rsidP="0022211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F5DBF">
              <w:rPr>
                <w:rFonts w:ascii="Arial Narrow" w:hAnsi="Arial Narrow"/>
                <w:sz w:val="14"/>
                <w:szCs w:val="14"/>
              </w:rPr>
              <w:t>languages proficiency(fill in languages proficiency)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CAED4" w14:textId="77777777" w:rsidR="00E665EC" w:rsidRPr="00364DC3" w:rsidRDefault="00E665EC" w:rsidP="003F5D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1766">
              <w:rPr>
                <w:rFonts w:ascii="Arial Narrow"/>
                <w:sz w:val="20"/>
              </w:rPr>
              <w:t>種類</w:t>
            </w:r>
            <w:r w:rsidRPr="00364DC3">
              <w:rPr>
                <w:rFonts w:ascii="Arial Narrow" w:hAnsi="Arial Narrow"/>
                <w:sz w:val="16"/>
                <w:szCs w:val="16"/>
              </w:rPr>
              <w:t>language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s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BEC28" w14:textId="77777777" w:rsidR="003F5DBF" w:rsidRPr="00364DC3" w:rsidRDefault="00E665EC" w:rsidP="003F5DBF">
            <w:pPr>
              <w:jc w:val="center"/>
              <w:rPr>
                <w:rFonts w:ascii="Arial Narrow" w:hAnsi="Arial Narrow"/>
              </w:rPr>
            </w:pPr>
            <w:r w:rsidRPr="00CE1766">
              <w:rPr>
                <w:rFonts w:ascii="Arial Narrow"/>
                <w:sz w:val="20"/>
              </w:rPr>
              <w:t>程度（読解力、会話力、作文力）</w:t>
            </w:r>
            <w:r w:rsidRPr="00CE1766">
              <w:rPr>
                <w:rFonts w:ascii="Arial Narrow" w:hAnsi="Arial Narrow"/>
                <w:sz w:val="16"/>
                <w:szCs w:val="16"/>
              </w:rPr>
              <w:t>reading, speaking, writing</w:t>
            </w:r>
          </w:p>
        </w:tc>
      </w:tr>
      <w:tr w:rsidR="00E665EC" w:rsidRPr="00364DC3" w14:paraId="017A7B08" w14:textId="77777777" w:rsidTr="00E55BAE">
        <w:trPr>
          <w:cantSplit/>
          <w:trHeight w:val="795"/>
        </w:trPr>
        <w:tc>
          <w:tcPr>
            <w:tcW w:w="29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57FC" w14:textId="77777777" w:rsidR="00E665EC" w:rsidRPr="00364DC3" w:rsidRDefault="00E665EC" w:rsidP="002E08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15144" w14:textId="77777777" w:rsidR="00E665EC" w:rsidRPr="00364DC3" w:rsidRDefault="00E665EC" w:rsidP="002E087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9754B3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93D4D" w14:textId="77777777" w:rsidR="00E665EC" w:rsidRPr="00364DC3" w:rsidRDefault="00E665EC" w:rsidP="002E087A">
            <w:pPr>
              <w:widowControl/>
              <w:jc w:val="left"/>
              <w:rPr>
                <w:rFonts w:ascii="Arial Narrow" w:hAnsi="Arial Narrow"/>
              </w:rPr>
            </w:pPr>
          </w:p>
          <w:p w14:paraId="42D1B0DA" w14:textId="77777777" w:rsidR="00E665EC" w:rsidRPr="00364DC3" w:rsidRDefault="00E665EC" w:rsidP="002E087A">
            <w:pPr>
              <w:rPr>
                <w:rFonts w:ascii="Arial Narrow" w:hAnsi="Arial Narrow" w:hint="eastAsia"/>
              </w:rPr>
            </w:pPr>
          </w:p>
        </w:tc>
      </w:tr>
      <w:tr w:rsidR="00E665EC" w:rsidRPr="00364DC3" w14:paraId="2BFF93C8" w14:textId="77777777" w:rsidTr="00E55BAE">
        <w:trPr>
          <w:cantSplit/>
          <w:trHeight w:val="557"/>
        </w:trPr>
        <w:tc>
          <w:tcPr>
            <w:tcW w:w="2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198" w14:textId="77777777" w:rsidR="00E665EC" w:rsidRPr="00CE1766" w:rsidRDefault="00E665EC" w:rsidP="00A34A73">
            <w:pPr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/>
                <w:sz w:val="20"/>
              </w:rPr>
              <w:t>当機構の受験歴</w:t>
            </w:r>
          </w:p>
          <w:p w14:paraId="5C1A2D31" w14:textId="77777777" w:rsidR="00E665EC" w:rsidRPr="00364DC3" w:rsidRDefault="00E665EC" w:rsidP="00A34A73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 w:hAnsi="Arial Narrow"/>
                <w:sz w:val="16"/>
                <w:szCs w:val="16"/>
              </w:rPr>
              <w:t xml:space="preserve">application experience 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for</w:t>
            </w:r>
            <w:r w:rsidRPr="00364DC3">
              <w:rPr>
                <w:rFonts w:ascii="Arial Narrow" w:hAnsi="Arial Narrow"/>
                <w:sz w:val="16"/>
                <w:szCs w:val="16"/>
              </w:rPr>
              <w:t xml:space="preserve"> JAEA</w:t>
            </w: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875" w14:textId="77777777" w:rsidR="003F5DBF" w:rsidRPr="003F5DBF" w:rsidRDefault="00E665EC" w:rsidP="007E162B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3F5DBF" w:rsidRPr="00CE1766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3F5DBF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="003F5DBF" w:rsidRPr="00364DC3">
              <w:rPr>
                <w:rFonts w:ascii="Arial Narrow"/>
              </w:rPr>
              <w:t xml:space="preserve">　　</w:t>
            </w:r>
            <w:r w:rsidR="003F5DBF" w:rsidRPr="00CE1766">
              <w:rPr>
                <w:rFonts w:ascii="Arial Narrow"/>
                <w:sz w:val="20"/>
              </w:rPr>
              <w:t>月</w:t>
            </w:r>
            <w:r w:rsidR="003F5DBF"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="003F5DBF">
              <w:rPr>
                <w:rFonts w:ascii="Arial Narrow" w:hAnsi="Arial Narrow" w:hint="eastAsia"/>
                <w:sz w:val="16"/>
                <w:szCs w:val="16"/>
              </w:rPr>
              <w:t xml:space="preserve">             </w:t>
            </w:r>
            <w:r w:rsidR="003F5DBF" w:rsidRPr="00CE1766">
              <w:rPr>
                <w:rFonts w:ascii="Arial Narrow" w:hAnsi="Arial Narrow" w:hint="eastAsia"/>
                <w:sz w:val="20"/>
              </w:rPr>
              <w:t>身分名</w:t>
            </w:r>
            <w:r w:rsidR="00AD1A13" w:rsidRPr="00AD1A13">
              <w:rPr>
                <w:rFonts w:ascii="Arial Narrow" w:hAnsi="Arial Narrow" w:cs="Arial"/>
                <w:sz w:val="16"/>
                <w:szCs w:val="16"/>
              </w:rPr>
              <w:t>position</w:t>
            </w:r>
            <w:r w:rsidR="003F5DBF" w:rsidRPr="00CE1766">
              <w:rPr>
                <w:rFonts w:ascii="Arial Narrow" w:hAnsi="Arial Narrow" w:hint="eastAsia"/>
                <w:sz w:val="20"/>
              </w:rPr>
              <w:t>：</w:t>
            </w:r>
          </w:p>
        </w:tc>
      </w:tr>
      <w:tr w:rsidR="00E665EC" w:rsidRPr="00364DC3" w14:paraId="2FA08FBD" w14:textId="77777777" w:rsidTr="00647583">
        <w:trPr>
          <w:cantSplit/>
          <w:trHeight w:val="542"/>
        </w:trPr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1C21" w14:textId="77777777" w:rsidR="00E665EC" w:rsidRPr="00BE3037" w:rsidRDefault="00E665EC" w:rsidP="00A34A73">
            <w:pPr>
              <w:rPr>
                <w:rFonts w:ascii="Arial Narrow" w:hAnsi="Arial Narrow"/>
                <w:sz w:val="20"/>
              </w:rPr>
            </w:pPr>
            <w:r w:rsidRPr="00BE3037">
              <w:rPr>
                <w:rFonts w:ascii="Arial Narrow"/>
                <w:sz w:val="20"/>
              </w:rPr>
              <w:t>当機構における</w:t>
            </w:r>
          </w:p>
          <w:p w14:paraId="38A4C181" w14:textId="77777777" w:rsidR="00E665EC" w:rsidRPr="00364DC3" w:rsidRDefault="00E665EC" w:rsidP="00A34A73">
            <w:pPr>
              <w:rPr>
                <w:rFonts w:ascii="Arial Narrow" w:hAnsi="Arial Narrow"/>
              </w:rPr>
            </w:pPr>
            <w:r w:rsidRPr="00BE3037">
              <w:rPr>
                <w:rFonts w:ascii="Arial Narrow"/>
                <w:sz w:val="20"/>
              </w:rPr>
              <w:t>実習歴等</w:t>
            </w:r>
          </w:p>
          <w:p w14:paraId="23A04F73" w14:textId="77777777" w:rsidR="00E665EC" w:rsidRPr="00364DC3" w:rsidRDefault="00E665EC" w:rsidP="00A34A73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 w:hAnsi="Arial Narrow"/>
                <w:sz w:val="16"/>
                <w:szCs w:val="16"/>
              </w:rPr>
              <w:t>training experience to  JAEA</w:t>
            </w: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398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7E162B" w:rsidRPr="00BE3037">
              <w:rPr>
                <w:rFonts w:ascii="Arial Narrow" w:hint="eastAsia"/>
                <w:sz w:val="20"/>
              </w:rPr>
              <w:t>西暦</w:t>
            </w:r>
            <w:r w:rsidR="007E162B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7E162B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 w:hAnsi="Arial Narrow"/>
              </w:rPr>
              <w:t xml:space="preserve"> </w:t>
            </w:r>
            <w:r w:rsidRPr="00364DC3">
              <w:rPr>
                <w:rFonts w:ascii="Arial Narrow"/>
              </w:rPr>
              <w:t xml:space="preserve">～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/>
              </w:rPr>
              <w:t xml:space="preserve">　</w:t>
            </w:r>
            <w:r>
              <w:rPr>
                <w:rFonts w:ascii="Arial Narrow" w:hint="eastAsia"/>
              </w:rPr>
              <w:t xml:space="preserve"> </w:t>
            </w:r>
            <w:r w:rsidRPr="00364DC3">
              <w:rPr>
                <w:rFonts w:ascii="Arial Narrow"/>
              </w:rPr>
              <w:t>（</w:t>
            </w:r>
            <w:r w:rsidRPr="00364DC3">
              <w:rPr>
                <w:rFonts w:ascii="Arial Narrow" w:hAnsi="Arial Narrow"/>
                <w:sz w:val="16"/>
                <w:szCs w:val="16"/>
              </w:rPr>
              <w:t>training course</w:t>
            </w:r>
            <w:r w:rsidRPr="00364DC3">
              <w:rPr>
                <w:rFonts w:ascii="Arial Narrow"/>
              </w:rPr>
              <w:t>）</w:t>
            </w:r>
          </w:p>
        </w:tc>
      </w:tr>
      <w:tr w:rsidR="00E665EC" w:rsidRPr="00364DC3" w14:paraId="5CAB4BF7" w14:textId="77777777" w:rsidTr="00647583">
        <w:trPr>
          <w:cantSplit/>
          <w:trHeight w:val="564"/>
        </w:trPr>
        <w:tc>
          <w:tcPr>
            <w:tcW w:w="2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041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91A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7E162B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 w:hAnsi="Arial Narrow"/>
              </w:rPr>
              <w:t xml:space="preserve"> </w:t>
            </w:r>
            <w:r w:rsidRPr="00364DC3">
              <w:rPr>
                <w:rFonts w:ascii="Arial Narrow"/>
              </w:rPr>
              <w:t xml:space="preserve">～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/>
              </w:rPr>
              <w:t xml:space="preserve">　</w:t>
            </w:r>
            <w:r>
              <w:rPr>
                <w:rFonts w:ascii="Arial Narrow" w:hint="eastAsia"/>
              </w:rPr>
              <w:t xml:space="preserve"> </w:t>
            </w:r>
            <w:r w:rsidRPr="00364DC3">
              <w:rPr>
                <w:rFonts w:ascii="Arial Narrow"/>
              </w:rPr>
              <w:t>（</w:t>
            </w:r>
            <w:r w:rsidRPr="00364DC3">
              <w:rPr>
                <w:rFonts w:ascii="Arial Narrow" w:hAnsi="Arial Narrow"/>
                <w:sz w:val="16"/>
                <w:szCs w:val="16"/>
              </w:rPr>
              <w:t>training course</w:t>
            </w:r>
            <w:r w:rsidRPr="00364DC3">
              <w:rPr>
                <w:rFonts w:ascii="Arial Narrow"/>
              </w:rPr>
              <w:t>）</w:t>
            </w:r>
          </w:p>
        </w:tc>
      </w:tr>
    </w:tbl>
    <w:p w14:paraId="328E348C" w14:textId="77777777" w:rsidR="002E087A" w:rsidRPr="003F5DBF" w:rsidRDefault="002E087A">
      <w:pPr>
        <w:rPr>
          <w:rFonts w:ascii="Arial Narrow" w:hAnsi="Arial Narrow" w:hint="eastAsia"/>
        </w:rPr>
      </w:pPr>
    </w:p>
    <w:sectPr w:rsidR="002E087A" w:rsidRPr="003F5DBF" w:rsidSect="00D85227">
      <w:pgSz w:w="11906" w:h="16838"/>
      <w:pgMar w:top="851" w:right="1418" w:bottom="426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423C" w14:textId="77777777" w:rsidR="00D754CF" w:rsidRDefault="00D754CF" w:rsidP="008F51FA">
      <w:r>
        <w:separator/>
      </w:r>
    </w:p>
  </w:endnote>
  <w:endnote w:type="continuationSeparator" w:id="0">
    <w:p w14:paraId="5901BAC6" w14:textId="77777777" w:rsidR="00D754CF" w:rsidRDefault="00D754CF" w:rsidP="008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B554" w14:textId="77777777" w:rsidR="00D754CF" w:rsidRDefault="00D754CF" w:rsidP="008F51FA">
      <w:r>
        <w:separator/>
      </w:r>
    </w:p>
  </w:footnote>
  <w:footnote w:type="continuationSeparator" w:id="0">
    <w:p w14:paraId="5D001B56" w14:textId="77777777" w:rsidR="00D754CF" w:rsidRDefault="00D754CF" w:rsidP="008F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EF8"/>
    <w:rsid w:val="000D4738"/>
    <w:rsid w:val="001F07DD"/>
    <w:rsid w:val="00207728"/>
    <w:rsid w:val="0022211C"/>
    <w:rsid w:val="002870A4"/>
    <w:rsid w:val="002A46C5"/>
    <w:rsid w:val="002E087A"/>
    <w:rsid w:val="00316FB9"/>
    <w:rsid w:val="003216BE"/>
    <w:rsid w:val="00383173"/>
    <w:rsid w:val="003B1FBF"/>
    <w:rsid w:val="003F5DBF"/>
    <w:rsid w:val="0043065D"/>
    <w:rsid w:val="0046413F"/>
    <w:rsid w:val="0049487C"/>
    <w:rsid w:val="00552AB8"/>
    <w:rsid w:val="0056306F"/>
    <w:rsid w:val="00583ACC"/>
    <w:rsid w:val="005B5D65"/>
    <w:rsid w:val="005C469F"/>
    <w:rsid w:val="006219A0"/>
    <w:rsid w:val="006357C8"/>
    <w:rsid w:val="00635B10"/>
    <w:rsid w:val="00647583"/>
    <w:rsid w:val="006E4AE1"/>
    <w:rsid w:val="00712C89"/>
    <w:rsid w:val="00721D79"/>
    <w:rsid w:val="007A3DD4"/>
    <w:rsid w:val="007E162B"/>
    <w:rsid w:val="00861F77"/>
    <w:rsid w:val="008F51FA"/>
    <w:rsid w:val="00952529"/>
    <w:rsid w:val="0095586F"/>
    <w:rsid w:val="009E406A"/>
    <w:rsid w:val="00A02956"/>
    <w:rsid w:val="00A34A73"/>
    <w:rsid w:val="00AD1A13"/>
    <w:rsid w:val="00B20BB6"/>
    <w:rsid w:val="00B2687F"/>
    <w:rsid w:val="00B713C5"/>
    <w:rsid w:val="00B7169F"/>
    <w:rsid w:val="00B93E2F"/>
    <w:rsid w:val="00BE3037"/>
    <w:rsid w:val="00CE1766"/>
    <w:rsid w:val="00CF7829"/>
    <w:rsid w:val="00D41CAE"/>
    <w:rsid w:val="00D5161E"/>
    <w:rsid w:val="00D754CF"/>
    <w:rsid w:val="00D85227"/>
    <w:rsid w:val="00DC447E"/>
    <w:rsid w:val="00E55BAE"/>
    <w:rsid w:val="00E665EC"/>
    <w:rsid w:val="00E93F7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D44FFB"/>
  <w15:chartTrackingRefBased/>
  <w15:docId w15:val="{7BEA30ED-6D45-44D2-9C0A-AFB36A4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CE17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176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1766"/>
    <w:rPr>
      <w:rFonts w:ascii="Century" w:eastAsia="ＭＳ 明朝" w:hAnsi="Century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176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1766"/>
    <w:rPr>
      <w:rFonts w:ascii="Century" w:eastAsia="ＭＳ 明朝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E22B-180F-4C15-97D3-32A7AF6E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1309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原研応募用　　　　　　　　　　　　　　　　　　　　　　　　　　　　　　</vt:lpstr>
    </vt:vector>
  </TitlesOfParts>
  <Manager/>
  <Company>日本原子力研究所東海研究所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原研応募用</dc:title>
  <dc:subject/>
  <dc:creator>skato</dc:creator>
  <cp:keywords/>
  <dc:description/>
  <cp:lastModifiedBy>jinjika7</cp:lastModifiedBy>
  <cp:revision>3</cp:revision>
  <cp:lastPrinted>2012-02-16T07:00:00Z</cp:lastPrinted>
  <dcterms:created xsi:type="dcterms:W3CDTF">2020-12-04T06:04:00Z</dcterms:created>
  <dcterms:modified xsi:type="dcterms:W3CDTF">2020-12-04T06:04:00Z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